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6718B" w:rsidRPr="00CD3D56" w14:paraId="125FB0D0" w14:textId="77777777" w:rsidTr="00DA0CC5">
        <w:tc>
          <w:tcPr>
            <w:tcW w:w="9640" w:type="dxa"/>
          </w:tcPr>
          <w:p w14:paraId="22A8EAE3" w14:textId="77777777" w:rsidR="0066718B" w:rsidRPr="00A02EB2" w:rsidRDefault="0066718B" w:rsidP="00DA0CC5">
            <w:pPr>
              <w:autoSpaceDE w:val="0"/>
              <w:autoSpaceDN w:val="0"/>
              <w:adjustRightInd w:val="0"/>
              <w:jc w:val="center"/>
              <w:rPr>
                <w:rFonts w:ascii="Aleo" w:hAnsi="Aleo" w:cstheme="minorHAnsi"/>
                <w:b/>
                <w:sz w:val="28"/>
                <w:szCs w:val="28"/>
              </w:rPr>
            </w:pPr>
            <w:r w:rsidRPr="00A02EB2">
              <w:rPr>
                <w:rFonts w:ascii="Aleo" w:hAnsi="Aleo" w:cstheme="minorHAnsi"/>
                <w:color w:val="FF0000"/>
              </w:rPr>
              <w:br w:type="page"/>
            </w:r>
            <w:r w:rsidRPr="00A02EB2">
              <w:rPr>
                <w:rFonts w:ascii="Aleo" w:hAnsi="Aleo" w:cstheme="minorHAnsi"/>
                <w:b/>
                <w:sz w:val="28"/>
                <w:szCs w:val="28"/>
              </w:rPr>
              <w:t>CONSULTATION RESPONSE FORM</w:t>
            </w:r>
          </w:p>
          <w:p w14:paraId="4547D5D0" w14:textId="77777777" w:rsidR="0066718B" w:rsidRPr="00AE7C21" w:rsidRDefault="0066718B" w:rsidP="00DA0C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74D762B1" w14:textId="77777777" w:rsidR="00A9418E" w:rsidRDefault="0066718B" w:rsidP="00DA0C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E7C21">
              <w:rPr>
                <w:rFonts w:cstheme="minorHAnsi"/>
                <w:b/>
                <w:sz w:val="28"/>
                <w:szCs w:val="28"/>
              </w:rPr>
              <w:t xml:space="preserve">Consultation on the Proposed </w:t>
            </w:r>
            <w:r w:rsidR="00A9418E">
              <w:rPr>
                <w:rFonts w:cstheme="minorHAnsi"/>
                <w:b/>
                <w:sz w:val="28"/>
                <w:szCs w:val="28"/>
              </w:rPr>
              <w:t xml:space="preserve">Permanent Expansion of </w:t>
            </w:r>
          </w:p>
          <w:p w14:paraId="6FE2741C" w14:textId="2898468D" w:rsidR="0066718B" w:rsidRPr="00AE7C21" w:rsidRDefault="00A9418E" w:rsidP="00DA0C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 Bartholomew’s CE Primary School</w:t>
            </w:r>
          </w:p>
          <w:p w14:paraId="5D8D576C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2"/>
                <w:szCs w:val="12"/>
              </w:rPr>
            </w:pPr>
          </w:p>
        </w:tc>
      </w:tr>
    </w:tbl>
    <w:p w14:paraId="7C0EE896" w14:textId="4F2411A9" w:rsidR="0066718B" w:rsidRPr="008004F4" w:rsidRDefault="0066718B" w:rsidP="0066718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35C66D1E" w14:textId="48E5BFDB" w:rsidR="008004F4" w:rsidRPr="008004F4" w:rsidRDefault="008004F4" w:rsidP="008004F4">
      <w:pPr>
        <w:autoSpaceDE w:val="0"/>
        <w:autoSpaceDN w:val="0"/>
        <w:adjustRightInd w:val="0"/>
        <w:jc w:val="center"/>
        <w:rPr>
          <w:rFonts w:cstheme="minorHAnsi"/>
          <w:sz w:val="16"/>
          <w:szCs w:val="16"/>
        </w:rPr>
      </w:pPr>
      <w:r w:rsidRPr="008004F4">
        <w:rPr>
          <w:rFonts w:cstheme="minorHAnsi"/>
          <w:sz w:val="16"/>
          <w:szCs w:val="16"/>
        </w:rPr>
        <w:t xml:space="preserve">Please either complete this form or the online survey which can be found at </w:t>
      </w:r>
      <w:hyperlink r:id="rId10" w:history="1">
        <w:r w:rsidRPr="00901622">
          <w:rPr>
            <w:rStyle w:val="Hyperlink"/>
            <w:rFonts w:cstheme="minorHAnsi"/>
            <w:sz w:val="16"/>
            <w:szCs w:val="16"/>
          </w:rPr>
          <w:t>https://www.surveymonkey.co.uk/r/7SCW8GN</w:t>
        </w:r>
      </w:hyperlink>
    </w:p>
    <w:p w14:paraId="62FDB834" w14:textId="77777777" w:rsidR="0066718B" w:rsidRPr="00AE7C21" w:rsidRDefault="0066718B" w:rsidP="0066718B">
      <w:pPr>
        <w:autoSpaceDE w:val="0"/>
        <w:autoSpaceDN w:val="0"/>
        <w:adjustRightInd w:val="0"/>
        <w:rPr>
          <w:rFonts w:cstheme="minorHAnsi"/>
          <w:color w:val="FF0000"/>
          <w:sz w:val="16"/>
          <w:szCs w:val="1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942"/>
        <w:gridCol w:w="502"/>
        <w:gridCol w:w="4345"/>
      </w:tblGrid>
      <w:tr w:rsidR="0066718B" w:rsidRPr="00CD3D56" w14:paraId="561ECBCF" w14:textId="77777777" w:rsidTr="00DA0CC5">
        <w:tc>
          <w:tcPr>
            <w:tcW w:w="9640" w:type="dxa"/>
            <w:gridSpan w:val="4"/>
          </w:tcPr>
          <w:p w14:paraId="3A908A84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Are you a: </w:t>
            </w:r>
            <w:r w:rsidRPr="00AE7C21">
              <w:rPr>
                <w:rFonts w:cstheme="minorHAnsi"/>
                <w:i/>
              </w:rPr>
              <w:t>(Please tick as appropriate)</w:t>
            </w:r>
          </w:p>
        </w:tc>
      </w:tr>
      <w:tr w:rsidR="0066718B" w:rsidRPr="00CD3D56" w14:paraId="115842EE" w14:textId="77777777" w:rsidTr="00DA0CC5">
        <w:tc>
          <w:tcPr>
            <w:tcW w:w="851" w:type="dxa"/>
            <w:tcBorders>
              <w:right w:val="nil"/>
            </w:tcBorders>
          </w:tcPr>
          <w:p w14:paraId="767DA694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942" w:type="dxa"/>
            <w:tcBorders>
              <w:left w:val="nil"/>
            </w:tcBorders>
          </w:tcPr>
          <w:p w14:paraId="793F4349" w14:textId="77777777" w:rsidR="00D41C4D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Parent/Carer of a pupil at </w:t>
            </w:r>
          </w:p>
          <w:p w14:paraId="4D6C6890" w14:textId="27F4E699" w:rsidR="0066718B" w:rsidRPr="00AE7C21" w:rsidRDefault="00A9418E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 Bartholomew’s CE Primary School</w:t>
            </w:r>
          </w:p>
        </w:tc>
        <w:tc>
          <w:tcPr>
            <w:tcW w:w="502" w:type="dxa"/>
            <w:tcBorders>
              <w:right w:val="nil"/>
            </w:tcBorders>
          </w:tcPr>
          <w:p w14:paraId="52F42C43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4345" w:type="dxa"/>
            <w:tcBorders>
              <w:left w:val="nil"/>
            </w:tcBorders>
          </w:tcPr>
          <w:p w14:paraId="3C5C892C" w14:textId="11D61E47" w:rsidR="00A9418E" w:rsidRPr="000266B8" w:rsidRDefault="00372C85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266B8">
              <w:rPr>
                <w:rFonts w:cstheme="minorHAnsi"/>
              </w:rPr>
              <w:t>Governor on</w:t>
            </w:r>
            <w:r w:rsidR="00A9418E" w:rsidRPr="000266B8">
              <w:rPr>
                <w:rFonts w:cstheme="minorHAnsi"/>
              </w:rPr>
              <w:t xml:space="preserve"> the </w:t>
            </w:r>
            <w:r w:rsidRPr="000266B8">
              <w:rPr>
                <w:rFonts w:cstheme="minorHAnsi"/>
              </w:rPr>
              <w:t xml:space="preserve">Local </w:t>
            </w:r>
            <w:r w:rsidR="00A9418E" w:rsidRPr="000266B8">
              <w:rPr>
                <w:rFonts w:cstheme="minorHAnsi"/>
              </w:rPr>
              <w:t xml:space="preserve">Governing Board        </w:t>
            </w:r>
          </w:p>
          <w:p w14:paraId="7C52D8E8" w14:textId="3523E031" w:rsidR="0066718B" w:rsidRPr="000266B8" w:rsidRDefault="00A9418E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266B8">
              <w:rPr>
                <w:rFonts w:cstheme="minorHAnsi"/>
              </w:rPr>
              <w:t>St Bartholomew’s CE Primary School</w:t>
            </w:r>
          </w:p>
        </w:tc>
      </w:tr>
      <w:tr w:rsidR="0066718B" w:rsidRPr="00CD3D56" w14:paraId="2D2CCD6C" w14:textId="77777777" w:rsidTr="00DA0CC5">
        <w:tc>
          <w:tcPr>
            <w:tcW w:w="851" w:type="dxa"/>
            <w:tcBorders>
              <w:right w:val="nil"/>
            </w:tcBorders>
          </w:tcPr>
          <w:p w14:paraId="020C67AD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942" w:type="dxa"/>
            <w:tcBorders>
              <w:left w:val="nil"/>
            </w:tcBorders>
          </w:tcPr>
          <w:p w14:paraId="30F208B4" w14:textId="1229D476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Member of Staff at </w:t>
            </w:r>
            <w:r w:rsidR="00A9418E">
              <w:rPr>
                <w:rFonts w:cstheme="minorHAnsi"/>
              </w:rPr>
              <w:t>St Bartholomew’s CE Primary School</w:t>
            </w:r>
          </w:p>
        </w:tc>
        <w:tc>
          <w:tcPr>
            <w:tcW w:w="502" w:type="dxa"/>
            <w:tcBorders>
              <w:right w:val="nil"/>
            </w:tcBorders>
          </w:tcPr>
          <w:p w14:paraId="5044A55A" w14:textId="5CB3E23D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45" w:type="dxa"/>
            <w:tcBorders>
              <w:left w:val="nil"/>
            </w:tcBorders>
          </w:tcPr>
          <w:p w14:paraId="748854DE" w14:textId="2C6AF97D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9418E" w:rsidRPr="00CD3D56" w14:paraId="5D978EF4" w14:textId="77777777" w:rsidTr="001123B4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AD17CFB" w14:textId="77777777" w:rsidR="00A9418E" w:rsidRPr="00AE7C21" w:rsidRDefault="00A9418E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auto"/>
            </w:tcBorders>
          </w:tcPr>
          <w:p w14:paraId="1BE88298" w14:textId="77777777" w:rsidR="00A9418E" w:rsidRPr="00AE7C21" w:rsidRDefault="00A9418E" w:rsidP="00A941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Other (</w:t>
            </w:r>
            <w:r w:rsidRPr="00AE7C21">
              <w:rPr>
                <w:rFonts w:cstheme="minorHAnsi"/>
                <w:i/>
              </w:rPr>
              <w:t>Please state</w:t>
            </w:r>
            <w:r w:rsidRPr="00AE7C21">
              <w:rPr>
                <w:rFonts w:cstheme="minorHAnsi"/>
              </w:rPr>
              <w:t>)</w:t>
            </w:r>
          </w:p>
          <w:p w14:paraId="31DBF01E" w14:textId="77777777" w:rsidR="00A9418E" w:rsidRPr="00AE7C21" w:rsidRDefault="00A9418E" w:rsidP="00A941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A54219A" w14:textId="77777777" w:rsidR="0066718B" w:rsidRPr="00AE7C21" w:rsidRDefault="0066718B" w:rsidP="0066718B">
      <w:pPr>
        <w:autoSpaceDE w:val="0"/>
        <w:autoSpaceDN w:val="0"/>
        <w:adjustRightInd w:val="0"/>
        <w:rPr>
          <w:rFonts w:cstheme="minorHAnsi"/>
          <w:color w:val="FF0000"/>
          <w:sz w:val="16"/>
          <w:szCs w:val="1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2442"/>
        <w:gridCol w:w="677"/>
        <w:gridCol w:w="2329"/>
        <w:gridCol w:w="648"/>
        <w:gridCol w:w="2693"/>
      </w:tblGrid>
      <w:tr w:rsidR="0066718B" w:rsidRPr="00CD3D56" w14:paraId="31AE0937" w14:textId="77777777" w:rsidTr="00DA0CC5"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14:paraId="2899C732" w14:textId="7489F629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Do you agree with the proposal to </w:t>
            </w:r>
            <w:r w:rsidR="00A9418E">
              <w:rPr>
                <w:rFonts w:cstheme="minorHAnsi"/>
              </w:rPr>
              <w:t>permanently expand St Bartholomew’s CE Primary School with effect from 1</w:t>
            </w:r>
            <w:r w:rsidR="00176965" w:rsidRPr="00176965">
              <w:rPr>
                <w:rFonts w:cstheme="minorHAnsi"/>
                <w:vertAlign w:val="superscript"/>
              </w:rPr>
              <w:t>st</w:t>
            </w:r>
            <w:r w:rsidR="00176965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A9418E">
              <w:rPr>
                <w:rFonts w:cstheme="minorHAnsi"/>
              </w:rPr>
              <w:t>September 2021?</w:t>
            </w:r>
          </w:p>
          <w:p w14:paraId="2E7B901F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AE7C21">
              <w:rPr>
                <w:rFonts w:cstheme="minorHAnsi"/>
                <w:i/>
                <w:sz w:val="16"/>
                <w:szCs w:val="16"/>
              </w:rPr>
              <w:t>(please tick as appropriate)</w:t>
            </w:r>
          </w:p>
          <w:p w14:paraId="5554CFA0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66718B" w:rsidRPr="00CD3D56" w14:paraId="6F64C8E6" w14:textId="77777777" w:rsidTr="00DA0C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43F85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C887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ABC94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17C4A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NO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A0CE9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DFB05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DON’T KNOW</w:t>
            </w:r>
          </w:p>
          <w:p w14:paraId="5AE3C761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6718B" w:rsidRPr="00CD3D56" w14:paraId="1BCA1370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nil"/>
            </w:tcBorders>
          </w:tcPr>
          <w:p w14:paraId="087C18A4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AE7C21">
              <w:rPr>
                <w:rFonts w:cstheme="minorHAnsi"/>
              </w:rPr>
              <w:t>Please add comments here:</w:t>
            </w:r>
          </w:p>
        </w:tc>
      </w:tr>
      <w:tr w:rsidR="0066718B" w:rsidRPr="00CD3D56" w14:paraId="04FDA721" w14:textId="77777777" w:rsidTr="00DA0CC5">
        <w:tc>
          <w:tcPr>
            <w:tcW w:w="9640" w:type="dxa"/>
            <w:gridSpan w:val="6"/>
            <w:tcBorders>
              <w:top w:val="nil"/>
              <w:bottom w:val="single" w:sz="4" w:space="0" w:color="auto"/>
            </w:tcBorders>
          </w:tcPr>
          <w:p w14:paraId="32586A95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44D67384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015E07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5980FF7E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17DA253E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1A7A9F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7CDF26A3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6716AA8F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D36FE6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1878A31F" w14:textId="77777777" w:rsidR="0066718B" w:rsidRPr="00AE7C21" w:rsidRDefault="0066718B" w:rsidP="00DA0CC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 w:val="20"/>
              </w:rPr>
            </w:pPr>
          </w:p>
        </w:tc>
      </w:tr>
      <w:tr w:rsidR="0066718B" w:rsidRPr="00CD3D56" w14:paraId="6B68DAF4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9A2908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14250621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7D5868F0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A4C0F9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3B8BCD86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2712FCEC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BEC888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091FE14D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2AD54E8A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7DBB2F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5882BE8F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0796B294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32CEC3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3C32E562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5A9D4284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4D804D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273FEE14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4E393D10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0DA635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4CAE1A71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66718B" w:rsidRPr="00CD3D56" w14:paraId="2CDE97EF" w14:textId="77777777" w:rsidTr="00DA0CC5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E86AC1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63541CB8" w14:textId="77777777" w:rsidR="0066718B" w:rsidRPr="00AE7C21" w:rsidRDefault="0066718B" w:rsidP="00DA0CC5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</w:tbl>
    <w:p w14:paraId="72778489" w14:textId="77777777" w:rsidR="0066718B" w:rsidRPr="00AE7C21" w:rsidRDefault="0066718B" w:rsidP="0066718B">
      <w:pPr>
        <w:autoSpaceDE w:val="0"/>
        <w:autoSpaceDN w:val="0"/>
        <w:adjustRightInd w:val="0"/>
        <w:rPr>
          <w:rFonts w:cstheme="minorHAnsi"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289" w:tblpY="10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6718B" w:rsidRPr="00CD3D56" w14:paraId="181992C8" w14:textId="77777777" w:rsidTr="00DA0CC5">
        <w:tc>
          <w:tcPr>
            <w:tcW w:w="9634" w:type="dxa"/>
          </w:tcPr>
          <w:p w14:paraId="149F9FED" w14:textId="0307B591" w:rsidR="00282DD9" w:rsidRDefault="0066718B" w:rsidP="00282DD9">
            <w:pPr>
              <w:rPr>
                <w:sz w:val="18"/>
                <w:szCs w:val="18"/>
              </w:rPr>
            </w:pPr>
            <w:r w:rsidRPr="00AE7C21">
              <w:rPr>
                <w:rFonts w:cstheme="minorHAnsi"/>
                <w:sz w:val="18"/>
                <w:szCs w:val="18"/>
              </w:rPr>
              <w:t xml:space="preserve">Completed Response Forms should be sent to the following address – </w:t>
            </w:r>
            <w:r w:rsidR="00A9418E" w:rsidRPr="00A9418E">
              <w:rPr>
                <w:rFonts w:cstheme="minorHAnsi"/>
                <w:sz w:val="18"/>
                <w:szCs w:val="18"/>
              </w:rPr>
              <w:t>The Board of Directors</w:t>
            </w:r>
            <w:r w:rsidR="00A9418E">
              <w:rPr>
                <w:rFonts w:cstheme="minorHAnsi"/>
                <w:sz w:val="18"/>
                <w:szCs w:val="18"/>
              </w:rPr>
              <w:t xml:space="preserve">, </w:t>
            </w:r>
            <w:r w:rsidR="00A9418E" w:rsidRPr="00A9418E">
              <w:rPr>
                <w:rFonts w:cstheme="minorHAnsi"/>
                <w:sz w:val="18"/>
                <w:szCs w:val="18"/>
              </w:rPr>
              <w:t>St Bartholomew’s CE Multi Academy Trust</w:t>
            </w:r>
            <w:r w:rsidR="00A9418E">
              <w:rPr>
                <w:rFonts w:cstheme="minorHAnsi"/>
                <w:sz w:val="18"/>
                <w:szCs w:val="18"/>
              </w:rPr>
              <w:t xml:space="preserve">, </w:t>
            </w:r>
            <w:r w:rsidR="00A9418E" w:rsidRPr="00A9418E">
              <w:rPr>
                <w:rFonts w:cstheme="minorHAnsi"/>
                <w:sz w:val="18"/>
                <w:szCs w:val="18"/>
              </w:rPr>
              <w:t>St Bartholomew’s CE Primary School</w:t>
            </w:r>
            <w:r w:rsidR="00A9418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A9418E" w:rsidRPr="00A9418E">
              <w:rPr>
                <w:rFonts w:cstheme="minorHAnsi"/>
                <w:sz w:val="18"/>
                <w:szCs w:val="18"/>
              </w:rPr>
              <w:t>Sedgley</w:t>
            </w:r>
            <w:proofErr w:type="spellEnd"/>
            <w:r w:rsidR="00A9418E" w:rsidRPr="00A9418E">
              <w:rPr>
                <w:rFonts w:cstheme="minorHAnsi"/>
                <w:sz w:val="18"/>
                <w:szCs w:val="18"/>
              </w:rPr>
              <w:t xml:space="preserve"> Road</w:t>
            </w:r>
            <w:r w:rsidR="00A9418E">
              <w:rPr>
                <w:rFonts w:cstheme="minorHAnsi"/>
                <w:sz w:val="18"/>
                <w:szCs w:val="18"/>
              </w:rPr>
              <w:t xml:space="preserve">, </w:t>
            </w:r>
            <w:r w:rsidR="00A9418E" w:rsidRPr="00A9418E">
              <w:rPr>
                <w:rFonts w:cstheme="minorHAnsi"/>
                <w:sz w:val="18"/>
                <w:szCs w:val="18"/>
              </w:rPr>
              <w:t>Wolverhampton</w:t>
            </w:r>
            <w:r w:rsidR="00A9418E">
              <w:rPr>
                <w:rFonts w:cstheme="minorHAnsi"/>
                <w:sz w:val="18"/>
                <w:szCs w:val="18"/>
              </w:rPr>
              <w:t xml:space="preserve">, </w:t>
            </w:r>
            <w:r w:rsidR="00A9418E" w:rsidRPr="00A9418E">
              <w:rPr>
                <w:rFonts w:cstheme="minorHAnsi"/>
                <w:sz w:val="18"/>
                <w:szCs w:val="18"/>
              </w:rPr>
              <w:t>WV4 5LG</w:t>
            </w:r>
            <w:r w:rsidR="00282DD9">
              <w:rPr>
                <w:rFonts w:cstheme="minorHAnsi"/>
                <w:sz w:val="18"/>
                <w:szCs w:val="18"/>
              </w:rPr>
              <w:t xml:space="preserve"> or emailed to </w:t>
            </w:r>
            <w:hyperlink r:id="rId11" w:history="1">
              <w:r w:rsidR="00282DD9" w:rsidRPr="006B27FC">
                <w:rPr>
                  <w:rStyle w:val="Hyperlink"/>
                  <w:sz w:val="18"/>
                  <w:szCs w:val="18"/>
                </w:rPr>
                <w:t>businessteam@stbartsmat.co.uk</w:t>
              </w:r>
            </w:hyperlink>
            <w:r w:rsidR="00282DD9">
              <w:rPr>
                <w:sz w:val="18"/>
                <w:szCs w:val="18"/>
              </w:rPr>
              <w:t xml:space="preserve">.  </w:t>
            </w:r>
          </w:p>
          <w:p w14:paraId="33211B1A" w14:textId="3AA2A26F" w:rsidR="0066718B" w:rsidRPr="00282DD9" w:rsidRDefault="0066718B" w:rsidP="000266B8">
            <w:pPr>
              <w:rPr>
                <w:rFonts w:cstheme="minorHAnsi"/>
                <w:sz w:val="18"/>
                <w:szCs w:val="18"/>
              </w:rPr>
            </w:pPr>
            <w:r w:rsidRPr="00AE7C21">
              <w:rPr>
                <w:rFonts w:cstheme="minorHAnsi"/>
                <w:b/>
                <w:bCs/>
                <w:sz w:val="18"/>
                <w:szCs w:val="18"/>
              </w:rPr>
              <w:t xml:space="preserve">The deadline for receipt of responses is </w:t>
            </w:r>
            <w:r w:rsidR="000266B8">
              <w:rPr>
                <w:rFonts w:cstheme="minorHAnsi"/>
                <w:b/>
                <w:bCs/>
                <w:sz w:val="18"/>
                <w:szCs w:val="18"/>
              </w:rPr>
              <w:t xml:space="preserve">9:30am </w:t>
            </w:r>
            <w:r w:rsidR="00A9418E">
              <w:rPr>
                <w:rFonts w:cstheme="minorHAnsi"/>
                <w:b/>
                <w:bCs/>
                <w:sz w:val="18"/>
                <w:szCs w:val="18"/>
              </w:rPr>
              <w:t>Monday 20</w:t>
            </w:r>
            <w:r w:rsidR="00A9418E" w:rsidRPr="00A9418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="00A9418E">
              <w:rPr>
                <w:rFonts w:cstheme="minorHAnsi"/>
                <w:b/>
                <w:bCs/>
                <w:sz w:val="18"/>
                <w:szCs w:val="18"/>
              </w:rPr>
              <w:t xml:space="preserve"> July 2020.  </w:t>
            </w:r>
            <w:r w:rsidR="00A9418E" w:rsidRPr="00A9418E">
              <w:rPr>
                <w:rFonts w:cstheme="minorHAnsi"/>
                <w:sz w:val="18"/>
                <w:szCs w:val="18"/>
              </w:rPr>
              <w:t>Thank you for taking the time to complete this form</w:t>
            </w:r>
            <w:r w:rsidR="00282DD9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820D06F" w14:textId="77777777" w:rsidR="0066718B" w:rsidRPr="00CD3D56" w:rsidRDefault="0066718B" w:rsidP="00A9418E">
      <w:pPr>
        <w:rPr>
          <w:rFonts w:cstheme="minorHAnsi"/>
          <w:color w:val="FF0000"/>
          <w:sz w:val="8"/>
          <w:szCs w:val="8"/>
        </w:rPr>
      </w:pPr>
    </w:p>
    <w:sectPr w:rsidR="0066718B" w:rsidRPr="00CD3D5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254D" w14:textId="77777777" w:rsidR="00827500" w:rsidRDefault="00827500" w:rsidP="00414D05">
      <w:r>
        <w:separator/>
      </w:r>
    </w:p>
  </w:endnote>
  <w:endnote w:type="continuationSeparator" w:id="0">
    <w:p w14:paraId="631551FD" w14:textId="77777777" w:rsidR="00827500" w:rsidRDefault="00827500" w:rsidP="004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6E25" w14:textId="77777777" w:rsidR="00827500" w:rsidRDefault="00827500" w:rsidP="00414D05">
      <w:r>
        <w:separator/>
      </w:r>
    </w:p>
  </w:footnote>
  <w:footnote w:type="continuationSeparator" w:id="0">
    <w:p w14:paraId="7B8BEA0C" w14:textId="77777777" w:rsidR="00827500" w:rsidRDefault="00827500" w:rsidP="0041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284F" w14:textId="3AE6CAE8" w:rsidR="009439C0" w:rsidRDefault="009439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367776" wp14:editId="4302F5B5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2215" cy="1365250"/>
          <wp:effectExtent l="0" t="0" r="63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377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02CB79" wp14:editId="3744BEB1">
          <wp:simplePos x="0" y="0"/>
          <wp:positionH relativeFrom="page">
            <wp:align>left</wp:align>
          </wp:positionH>
          <wp:positionV relativeFrom="paragraph">
            <wp:posOffset>-467683</wp:posOffset>
          </wp:positionV>
          <wp:extent cx="7562482" cy="1069689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MAT_Letterhead_210x29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82" cy="10696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5"/>
    <w:rsid w:val="000266B8"/>
    <w:rsid w:val="00062580"/>
    <w:rsid w:val="000D0B91"/>
    <w:rsid w:val="00176965"/>
    <w:rsid w:val="00193E4B"/>
    <w:rsid w:val="001C6A55"/>
    <w:rsid w:val="002063B7"/>
    <w:rsid w:val="0021750E"/>
    <w:rsid w:val="00247826"/>
    <w:rsid w:val="00282C40"/>
    <w:rsid w:val="00282DD9"/>
    <w:rsid w:val="00296688"/>
    <w:rsid w:val="00372C85"/>
    <w:rsid w:val="003F21CD"/>
    <w:rsid w:val="00414D05"/>
    <w:rsid w:val="00424E44"/>
    <w:rsid w:val="004B58D9"/>
    <w:rsid w:val="00506A60"/>
    <w:rsid w:val="00566DC8"/>
    <w:rsid w:val="00583EFF"/>
    <w:rsid w:val="005C1921"/>
    <w:rsid w:val="0066718B"/>
    <w:rsid w:val="00674218"/>
    <w:rsid w:val="007B6E67"/>
    <w:rsid w:val="007E6807"/>
    <w:rsid w:val="007F0B96"/>
    <w:rsid w:val="008004F4"/>
    <w:rsid w:val="00827500"/>
    <w:rsid w:val="008B7B1B"/>
    <w:rsid w:val="009439C0"/>
    <w:rsid w:val="00A04E0E"/>
    <w:rsid w:val="00A402B7"/>
    <w:rsid w:val="00A9418E"/>
    <w:rsid w:val="00AC49F5"/>
    <w:rsid w:val="00B349F4"/>
    <w:rsid w:val="00C2062A"/>
    <w:rsid w:val="00C44C51"/>
    <w:rsid w:val="00C70554"/>
    <w:rsid w:val="00C72291"/>
    <w:rsid w:val="00CF6C64"/>
    <w:rsid w:val="00D04672"/>
    <w:rsid w:val="00D41C4D"/>
    <w:rsid w:val="00E8618F"/>
    <w:rsid w:val="00EC789E"/>
    <w:rsid w:val="00EE0014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5555C"/>
  <w15:chartTrackingRefBased/>
  <w15:docId w15:val="{01709C15-E63C-4C98-903B-ECBB1F1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05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D05"/>
  </w:style>
  <w:style w:type="paragraph" w:styleId="Footer">
    <w:name w:val="footer"/>
    <w:basedOn w:val="Normal"/>
    <w:link w:val="FooterChar"/>
    <w:uiPriority w:val="99"/>
    <w:unhideWhenUsed/>
    <w:rsid w:val="00414D05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D05"/>
  </w:style>
  <w:style w:type="character" w:styleId="Hyperlink">
    <w:name w:val="Hyperlink"/>
    <w:basedOn w:val="DefaultParagraphFont"/>
    <w:uiPriority w:val="99"/>
    <w:unhideWhenUsed/>
    <w:rsid w:val="00943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E4B"/>
    <w:pPr>
      <w:ind w:left="720"/>
      <w:contextualSpacing/>
    </w:pPr>
    <w:rPr>
      <w:rFonts w:ascii="Verdana" w:eastAsia="Times New Roman" w:hAnsi="Verdana" w:cs="Times New Roman"/>
      <w:sz w:val="22"/>
      <w:lang w:eastAsia="en-GB"/>
    </w:rPr>
  </w:style>
  <w:style w:type="paragraph" w:customStyle="1" w:styleId="xmsonormal">
    <w:name w:val="x_msonormal"/>
    <w:basedOn w:val="Normal"/>
    <w:uiPriority w:val="99"/>
    <w:rsid w:val="00193E4B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7B6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6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D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1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1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sinessteam@stbartsmat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rveymonkey.co.uk/r/7SCW8G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970AF7954342B453C36BFDC1B225" ma:contentTypeVersion="10" ma:contentTypeDescription="Create a new document." ma:contentTypeScope="" ma:versionID="6230279f0b1507e612d8c2cdd6898e69">
  <xsd:schema xmlns:xsd="http://www.w3.org/2001/XMLSchema" xmlns:xs="http://www.w3.org/2001/XMLSchema" xmlns:p="http://schemas.microsoft.com/office/2006/metadata/properties" xmlns:ns2="6716d222-0c46-4c34-b7db-c4f173b281a3" targetNamespace="http://schemas.microsoft.com/office/2006/metadata/properties" ma:root="true" ma:fieldsID="a65051406288d7b7df03f8f7671662a0" ns2:_="">
    <xsd:import namespace="6716d222-0c46-4c34-b7db-c4f173b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6d222-0c46-4c34-b7db-c4f173b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48D8-FD19-4B35-B38A-7D3A887C9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D275C-03EA-4DCA-8DB3-FAF788688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CC88-F7B0-4DE5-B82C-774FF83E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6d222-0c46-4c34-b7db-c4f173b2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AD049-3ACA-420A-8273-E95F7D4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41FEF7F4.dotm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Shireby</dc:creator>
  <cp:keywords/>
  <dc:description/>
  <cp:lastModifiedBy>Christopher Dryer</cp:lastModifiedBy>
  <cp:revision>4</cp:revision>
  <cp:lastPrinted>2019-07-24T07:45:00Z</cp:lastPrinted>
  <dcterms:created xsi:type="dcterms:W3CDTF">2020-06-22T10:58:00Z</dcterms:created>
  <dcterms:modified xsi:type="dcterms:W3CDTF">2020-06-22T11:03:00Z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0x0101002BA0970AF7954342B453C36BFDC1B225</vt:lpwstr>
  </property>
  <property fmtid="{D5CDD505-2E9C-101B-9397-08002B2CF9AE}" pid="3" name="AuthorIds_UIVersion_512">
    <vt:lpwstr>5611</vt:lpwstr>
  </property>
  <property fmtid="{D5CDD505-2E9C-101B-9397-08002B2CF9AE}" pid="4" name="MSIP_Label_1ecd50cc-2c40-46b1-afeb-8ba3ab2e9370_Enabled">
    <vt:lpwstr>True</vt:lpwstr>
  </property>
  <property fmtid="{D5CDD505-2E9C-101B-9397-08002B2CF9AE}" pid="5" name="MSIP_Label_1ecd50cc-2c40-46b1-afeb-8ba3ab2e9370_SiteId">
    <vt:lpwstr>07ebc6c3-7074-4387-a625-b9d918ba4a97</vt:lpwstr>
  </property>
  <property fmtid="{D5CDD505-2E9C-101B-9397-08002B2CF9AE}" pid="6" name="MSIP_Label_1ecd50cc-2c40-46b1-afeb-8ba3ab2e9370_Owner">
    <vt:lpwstr>Dawn.Long@wolverhampton.gov.uk</vt:lpwstr>
  </property>
  <property fmtid="{D5CDD505-2E9C-101B-9397-08002B2CF9AE}" pid="7" name="MSIP_Label_1ecd50cc-2c40-46b1-afeb-8ba3ab2e9370_SetDate">
    <vt:lpwstr>2020-06-15T07:37:55.8417119Z</vt:lpwstr>
  </property>
  <property fmtid="{D5CDD505-2E9C-101B-9397-08002B2CF9AE}" pid="8" name="MSIP_Label_1ecd50cc-2c40-46b1-afeb-8ba3ab2e9370_Name">
    <vt:lpwstr>NOT PROTECTIVELY MARKED</vt:lpwstr>
  </property>
  <property fmtid="{D5CDD505-2E9C-101B-9397-08002B2CF9AE}" pid="9" name="MSIP_Label_1ecd50cc-2c40-46b1-afeb-8ba3ab2e9370_Application">
    <vt:lpwstr>Microsoft Azure Information Protection</vt:lpwstr>
  </property>
  <property fmtid="{D5CDD505-2E9C-101B-9397-08002B2CF9AE}" pid="10" name="MSIP_Label_1ecd50cc-2c40-46b1-afeb-8ba3ab2e9370_Extended_MSFT_Method">
    <vt:lpwstr>Manual</vt:lpwstr>
  </property>
  <property fmtid="{D5CDD505-2E9C-101B-9397-08002B2CF9AE}" pid="11" name="Sensitivity">
    <vt:lpwstr>NOT PROTECTIVELY MARKED</vt:lpwstr>
  </property>
</Properties>
</file>